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F24434" w:rsidRPr="00F66B08" w14:paraId="551DBEB3" w14:textId="77777777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14:paraId="7E7DC17B" w14:textId="3A7F64B5" w:rsidR="00F24434" w:rsidRPr="00F66B08" w:rsidRDefault="00F24434" w:rsidP="00F2443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14:paraId="39748106" w14:textId="7C0BADD2" w:rsidR="00F24434" w:rsidRPr="00F66B08" w:rsidRDefault="00F24434" w:rsidP="00F24434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14:paraId="4586880A" w14:textId="671858D5" w:rsidR="00F24434" w:rsidRPr="00F66B08" w:rsidRDefault="00F24434" w:rsidP="00F24434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297FD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ΗΛΕΚΤΡΟΛΟΓΩΝ ΚΑΙ ΗΛΕΚΤΡΟΝΙΚΩΝ ΜΗΧΑΝΙΚΩΝ</w:t>
            </w:r>
          </w:p>
        </w:tc>
      </w:tr>
      <w:tr w:rsidR="00F24434" w:rsidRPr="00F24434" w14:paraId="64D7D0D4" w14:textId="77777777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14:paraId="7129B569" w14:textId="360FF7F6" w:rsidR="00F24434" w:rsidRPr="0059601C" w:rsidRDefault="00F24434" w:rsidP="00F2443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6" w:type="dxa"/>
          </w:tcPr>
          <w:p w14:paraId="68217BEC" w14:textId="5F974AEE" w:rsidR="00F24434" w:rsidRPr="0059601C" w:rsidRDefault="00F24434" w:rsidP="00F24434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14:paraId="679BF375" w14:textId="4A2262DA" w:rsidR="00F24434" w:rsidRPr="0059601C" w:rsidRDefault="00F24434" w:rsidP="00F2443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297FD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Τεχνολογίες Ήχου, Βίντεο και Μετάδοσης</w:t>
            </w:r>
          </w:p>
        </w:tc>
      </w:tr>
      <w:tr w:rsidR="00A45784" w:rsidRPr="00F66B08" w14:paraId="75A35300" w14:textId="77777777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14:paraId="4673427C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14:paraId="4ECA7759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14:paraId="4851652D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14:paraId="6DA9FE1D" w14:textId="77777777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14:paraId="15B4172C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14:paraId="38E9A350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14:paraId="762B13F8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555D5D6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8377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E397C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007F0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054545EE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407E2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F6B67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82376" w14:textId="77777777" w:rsidR="00E069CE" w:rsidRPr="00F66B08" w:rsidRDefault="00E069CE" w:rsidP="00AE393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39C4F82B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869B1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B87E9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9E2F8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2A04E5D9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16CAD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307A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8A31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676D5A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2766C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5D6B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BF1C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2F163B3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E4AC5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733EC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F9BBB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164DE6AE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A5E2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A1E2F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4D722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450B5F0A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764F2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8798B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BBD56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6AC60428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9D17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552A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02EF4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64E401CC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A513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8D5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93570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4D90533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5CF78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4F8B3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5B727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041FE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DE127B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42ED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570E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836DE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0F24">
              <w:rPr>
                <w:rFonts w:ascii="Arial" w:hAnsi="Arial" w:cs="Arial"/>
                <w:sz w:val="18"/>
                <w:szCs w:val="18"/>
              </w:rPr>
            </w:r>
            <w:r w:rsidR="00420F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D8EEF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0F24">
              <w:rPr>
                <w:rFonts w:ascii="Arial" w:hAnsi="Arial" w:cs="Arial"/>
                <w:sz w:val="18"/>
                <w:szCs w:val="18"/>
              </w:rPr>
            </w:r>
            <w:r w:rsidR="00420F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8F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14:paraId="2F8CC381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D567F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C16D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4DB45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029BB4D2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4F2BF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15CC7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144DD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C00C3EC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48A4C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A4D5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506BF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6D4DCB4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91C36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C179D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2AD43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6B54406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BC711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0CF97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8835C" w14:textId="77777777" w:rsidR="00E069CE" w:rsidRPr="00F66B08" w:rsidRDefault="00E069CE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14:paraId="74EDD0A7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7A369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4AD83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16788" w14:textId="77777777" w:rsidR="00D31AFF" w:rsidRPr="00F66B08" w:rsidRDefault="00D31AFF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3D4C360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A876F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A9567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24F5B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B4614" w14:textId="77777777" w:rsidR="00430410" w:rsidRPr="00F66B08" w:rsidRDefault="00430410" w:rsidP="00AE393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7B34" w:rsidRPr="00F66B08" w14:paraId="4C5EF8A2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95CD3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AE6AA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FE3B3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14:paraId="0BA97D08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537F0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FF145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799F1" w14:textId="77777777" w:rsidR="00347B34" w:rsidRPr="00F66B08" w:rsidRDefault="00347B34" w:rsidP="00AE393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24434" w14:paraId="0ED2CFC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E6484" w14:textId="6EED8731"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487ADFFD" w14:textId="77777777"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F24434" w14:paraId="04A7F8FD" w14:textId="77777777" w:rsidTr="00E069CE">
        <w:tc>
          <w:tcPr>
            <w:tcW w:w="3367" w:type="dxa"/>
          </w:tcPr>
          <w:p w14:paraId="2CEFC010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F24434" w14:paraId="2F98C1BA" w14:textId="77777777" w:rsidTr="00E069CE">
        <w:tc>
          <w:tcPr>
            <w:tcW w:w="3367" w:type="dxa"/>
            <w:tcBorders>
              <w:bottom w:val="dashed" w:sz="4" w:space="0" w:color="auto"/>
            </w:tcBorders>
          </w:tcPr>
          <w:p w14:paraId="218EB303" w14:textId="77777777" w:rsidR="004C4FC2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35CFE3D" w14:textId="77777777" w:rsidR="00730622" w:rsidRDefault="0073062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E008275" w14:textId="77777777" w:rsidR="00730622" w:rsidRDefault="0073062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B07A6DA" w14:textId="419220C8" w:rsidR="00730622" w:rsidRPr="00F66B08" w:rsidRDefault="0073062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</w:tr>
      <w:tr w:rsidR="004C4FC2" w:rsidRPr="00F66B08" w14:paraId="27CD5733" w14:textId="77777777" w:rsidTr="00E069CE">
        <w:tc>
          <w:tcPr>
            <w:tcW w:w="3367" w:type="dxa"/>
            <w:tcBorders>
              <w:top w:val="dashed" w:sz="4" w:space="0" w:color="auto"/>
            </w:tcBorders>
          </w:tcPr>
          <w:p w14:paraId="124CCFD2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0B9703F1" w14:textId="77777777"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C56F" w14:textId="77777777" w:rsidR="00420F24" w:rsidRDefault="00420F24">
      <w:r>
        <w:separator/>
      </w:r>
    </w:p>
  </w:endnote>
  <w:endnote w:type="continuationSeparator" w:id="0">
    <w:p w14:paraId="4A714C1A" w14:textId="77777777" w:rsidR="00420F24" w:rsidRDefault="004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6038" w14:textId="77777777" w:rsidR="001F736B" w:rsidRDefault="001F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4539" w14:textId="77777777"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149B" w14:textId="77777777" w:rsidR="001F736B" w:rsidRDefault="001F7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A371" w14:textId="77777777" w:rsidR="00420F24" w:rsidRDefault="00420F24">
      <w:r>
        <w:separator/>
      </w:r>
    </w:p>
  </w:footnote>
  <w:footnote w:type="continuationSeparator" w:id="0">
    <w:p w14:paraId="7FE7C5F2" w14:textId="77777777" w:rsidR="00420F24" w:rsidRDefault="0042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179C" w14:textId="77777777" w:rsidR="001F736B" w:rsidRDefault="001F7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3F33" w14:textId="77777777"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14:paraId="0289915C" w14:textId="77777777" w:rsidTr="00AE3930">
      <w:trPr>
        <w:trHeight w:val="1288"/>
      </w:trPr>
      <w:tc>
        <w:tcPr>
          <w:tcW w:w="2976" w:type="dxa"/>
          <w:vMerge w:val="restart"/>
          <w:vAlign w:val="center"/>
        </w:tcPr>
        <w:p w14:paraId="18925408" w14:textId="77777777"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 w14:anchorId="694D04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32228106" r:id="rId2"/>
            </w:object>
          </w:r>
        </w:p>
      </w:tc>
      <w:tc>
        <w:tcPr>
          <w:tcW w:w="7808" w:type="dxa"/>
          <w:vAlign w:val="center"/>
        </w:tcPr>
        <w:p w14:paraId="40AE874E" w14:textId="77777777"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 w14:anchorId="4AA12D02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32228107" r:id="rId4"/>
            </w:object>
          </w:r>
        </w:p>
      </w:tc>
    </w:tr>
    <w:tr w:rsidR="000A791B" w:rsidRPr="00A26EB6" w14:paraId="474B6A37" w14:textId="77777777" w:rsidTr="00AE3930">
      <w:trPr>
        <w:trHeight w:val="704"/>
      </w:trPr>
      <w:tc>
        <w:tcPr>
          <w:tcW w:w="2976" w:type="dxa"/>
          <w:vMerge/>
          <w:vAlign w:val="center"/>
        </w:tcPr>
        <w:p w14:paraId="729A179D" w14:textId="77777777" w:rsidR="000A791B" w:rsidRPr="00F66B08" w:rsidRDefault="000A791B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1C88CDC9" w14:textId="77777777" w:rsidR="000A791B" w:rsidRPr="00F66B08" w:rsidRDefault="00AE3930" w:rsidP="00AE3930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14:paraId="3336A3C9" w14:textId="77777777"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824C" w14:textId="77777777" w:rsidR="001F736B" w:rsidRDefault="001F7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A791B"/>
    <w:rsid w:val="000D00B7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0F24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30622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4434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310C6"/>
  <w15:docId w15:val="{D5858912-E4CE-4994-B451-7DFB1A56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2647-540C-49C7-B337-65960A06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3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Christina</cp:lastModifiedBy>
  <cp:revision>4</cp:revision>
  <cp:lastPrinted>2018-04-30T06:42:00Z</cp:lastPrinted>
  <dcterms:created xsi:type="dcterms:W3CDTF">2018-07-17T09:31:00Z</dcterms:created>
  <dcterms:modified xsi:type="dcterms:W3CDTF">2019-10-10T12:55:00Z</dcterms:modified>
</cp:coreProperties>
</file>